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6663"/>
      </w:tblGrid>
      <w:tr w:rsidR="004052EF" w:rsidTr="00677EB6">
        <w:trPr>
          <w:trHeight w:val="180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105" w:rsidRDefault="00A21105" w:rsidP="00A21105">
            <w:pPr>
              <w:spacing w:after="0" w:line="240" w:lineRule="auto"/>
              <w:rPr>
                <w:b/>
              </w:rPr>
            </w:pPr>
            <w:r w:rsidRPr="00A21105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647AA272" wp14:editId="4FB6EAD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170180</wp:posOffset>
                  </wp:positionV>
                  <wp:extent cx="742950" cy="514350"/>
                  <wp:effectExtent l="0" t="0" r="0" b="0"/>
                  <wp:wrapNone/>
                  <wp:docPr id="2" name="Picture 3" descr="CAI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88E">
              <w:rPr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137.3pt;margin-top:8.2pt;width:279pt;height:75pt;z-index:251658240;visibility:visible;mso-position-horizontal-relative:page;mso-position-vertical-relative:page" filled="f" stroked="f">
                  <v:textbox style="mso-next-textbox:#Text Box 9;mso-rotate-with-shape:t">
                    <w:txbxContent>
                      <w:p w:rsidR="004052EF" w:rsidRDefault="00A21105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  </w:t>
                        </w:r>
                        <w:r w:rsidR="00C319DD">
                          <w:rPr>
                            <w:b/>
                            <w:sz w:val="44"/>
                            <w:szCs w:val="44"/>
                          </w:rPr>
                          <w:t>PROPOSTA DI ESCURSIONE</w:t>
                        </w:r>
                      </w:p>
                      <w:p w:rsidR="00607289" w:rsidRPr="000B6352" w:rsidRDefault="00A72644" w:rsidP="0060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2018</w:t>
                        </w:r>
                        <w:r w:rsidR="000B6352">
                          <w:rPr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="000B6352" w:rsidRPr="000B6352">
                          <w:rPr>
                            <w:b/>
                            <w:sz w:val="24"/>
                            <w:szCs w:val="24"/>
                          </w:rPr>
                          <w:t>( indicare la Commissione)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4630F7">
              <w:rPr>
                <w:lang w:eastAsia="it-IT"/>
              </w:rPr>
              <w:t xml:space="preserve">    </w:t>
            </w:r>
            <w:r w:rsidR="00C319DD">
              <w:rPr>
                <w:lang w:eastAsia="it-IT"/>
              </w:rPr>
              <w:t xml:space="preserve"> </w:t>
            </w:r>
            <w:r w:rsidR="00C319DD" w:rsidRPr="00A21105">
              <w:rPr>
                <w:b/>
              </w:rPr>
              <w:t xml:space="preserve">SEZIONE </w:t>
            </w:r>
          </w:p>
          <w:p w:rsidR="004052EF" w:rsidRDefault="00A21105" w:rsidP="00A21105">
            <w:pPr>
              <w:spacing w:after="0" w:line="240" w:lineRule="auto"/>
            </w:pPr>
            <w:r w:rsidRPr="00A21105">
              <w:rPr>
                <w:b/>
              </w:rPr>
              <w:t>DESENZANO</w:t>
            </w:r>
            <w:r w:rsidRPr="00A21105">
              <w:rPr>
                <w:b/>
                <w:noProof/>
                <w:lang w:eastAsia="it-IT"/>
              </w:rPr>
              <w:t xml:space="preserve">  DEL</w:t>
            </w:r>
            <w:r>
              <w:rPr>
                <w:b/>
                <w:noProof/>
                <w:sz w:val="24"/>
                <w:szCs w:val="24"/>
                <w:lang w:eastAsia="it-IT"/>
              </w:rPr>
              <w:t xml:space="preserve">  GARDA</w:t>
            </w:r>
            <w:r w:rsidR="00C319DD">
              <w:rPr>
                <w:b/>
                <w:sz w:val="24"/>
                <w:szCs w:val="24"/>
              </w:rPr>
              <w:t xml:space="preserve">       </w:t>
            </w:r>
            <w:r>
              <w:rPr>
                <w:noProof/>
                <w:lang w:eastAsia="it-IT"/>
              </w:rPr>
              <w:drawing>
                <wp:inline distT="0" distB="0" distL="0" distR="0" wp14:anchorId="2F1A4FF9" wp14:editId="1F7AC133">
                  <wp:extent cx="695325" cy="66006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ESCURSIONISM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21" cy="67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EF" w:rsidTr="000B6352">
        <w:trPr>
          <w:trHeight w:val="73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2EF" w:rsidRDefault="00C319D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8"/>
                <w:szCs w:val="18"/>
              </w:rPr>
              <w:t>NOME ESCURSIONE</w:t>
            </w:r>
            <w:r w:rsidR="000B6352">
              <w:rPr>
                <w:rFonts w:ascii="Arial" w:hAnsi="Arial" w:cs="Arial"/>
                <w:bCs/>
                <w:sz w:val="28"/>
                <w:szCs w:val="18"/>
              </w:rPr>
              <w:t xml:space="preserve"> E QUOTA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BC" w:rsidRPr="00DD52BC" w:rsidRDefault="00DD52BC" w:rsidP="00DF7C0F">
            <w:pPr>
              <w:spacing w:after="0" w:line="240" w:lineRule="auto"/>
              <w:jc w:val="center"/>
              <w:rPr>
                <w:b/>
                <w:color w:val="FF0000"/>
              </w:rPr>
            </w:pPr>
            <w:bookmarkStart w:id="0" w:name="NOMEESCURSIONE"/>
            <w:bookmarkEnd w:id="0"/>
          </w:p>
        </w:tc>
      </w:tr>
      <w:tr w:rsidR="004052EF" w:rsidRPr="00DD52BC" w:rsidTr="00677EB6">
        <w:trPr>
          <w:trHeight w:val="538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2BC" w:rsidRPr="00A13289" w:rsidRDefault="0024588E" w:rsidP="00DF7C0F">
            <w:pPr>
              <w:spacing w:after="0" w:line="240" w:lineRule="auto"/>
              <w:contextualSpacing/>
            </w:pPr>
            <w:r>
              <w:rPr>
                <w:noProof/>
                <w:sz w:val="28"/>
                <w:szCs w:val="28"/>
                <w:lang w:eastAsia="it-IT"/>
              </w:rPr>
              <w:pict>
                <v:shape id="_x0000_s1030" type="#_x0000_t202" style="position:absolute;margin-left:470.4pt;margin-top:75.6pt;width:64.45pt;height:50.25pt;z-index:251659264;mso-position-horizontal-relative:text;mso-position-vertical-relative:text" stroked="f">
                  <v:textbox style="mso-next-textbox:#_x0000_s1030">
                    <w:txbxContent>
                      <w:p w:rsidR="0048783C" w:rsidRPr="00DD52BC" w:rsidRDefault="0048783C" w:rsidP="00487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052EF" w:rsidRPr="001675D6" w:rsidRDefault="004052EF">
      <w:pPr>
        <w:sectPr w:rsidR="004052EF" w:rsidRPr="001675D6" w:rsidSect="003F11AB">
          <w:pgSz w:w="11906" w:h="16838"/>
          <w:pgMar w:top="709" w:right="1134" w:bottom="1134" w:left="1134" w:header="720" w:footer="720" w:gutter="0"/>
          <w:cols w:space="720"/>
        </w:sectPr>
      </w:pPr>
    </w:p>
    <w:tbl>
      <w:tblPr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  <w:gridCol w:w="5245"/>
      </w:tblGrid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PARTENZA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DF7C0F" w:rsidP="003F11AB">
            <w:pPr>
              <w:spacing w:after="0" w:line="240" w:lineRule="auto"/>
            </w:pPr>
            <w:bookmarkStart w:id="1" w:name="PARTENZ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ore …… dalla sede CAI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INIZIO ESCURSIONE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località da dove si inizia a camminare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TRASPORTO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2" w:name="TRASPORT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Auto private o pullman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2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DISLIVELLO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3" w:name="DISLIVELL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Dislivello in salita</w:t>
            </w:r>
            <w:r w:rsidR="0025365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+  dislivello in discesa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3"/>
          </w:p>
        </w:tc>
      </w:tr>
      <w:tr w:rsidR="004052EF" w:rsidTr="003F11AB">
        <w:trPr>
          <w:trHeight w:val="443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LUNGHEZZA ITINERA</w:t>
            </w:r>
            <w:r w:rsidR="0010278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  <w:bookmarkStart w:id="4" w:name="_GoBack"/>
            <w:bookmarkEnd w:id="4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3F11AB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bookmarkStart w:id="5" w:name="RIFCARTOGRAFIC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In termini di metri o chilometri</w:t>
            </w:r>
            <w:bookmarkEnd w:id="5"/>
          </w:p>
        </w:tc>
      </w:tr>
      <w:tr w:rsidR="00253650" w:rsidTr="003F11AB">
        <w:trPr>
          <w:trHeight w:val="510"/>
        </w:trPr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GRUPPO MONTUOSO / ZONA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 che gruppo/valle appartiene la cima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DIFFICOLTA’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1AB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6" w:name="DIFFICOLTA"/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Turistica-escursionistica- per esperti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-alpinistica eccetera</w:t>
            </w:r>
            <w:r w:rsidR="00C319DD"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  <w:p w:rsidR="004052EF" w:rsidRPr="0048783C" w:rsidRDefault="00C319DD" w:rsidP="003F11AB">
            <w:pPr>
              <w:spacing w:after="0" w:line="240" w:lineRule="auto"/>
              <w:rPr>
                <w:sz w:val="20"/>
                <w:szCs w:val="20"/>
              </w:rPr>
            </w:pP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bookmarkEnd w:id="6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TEMPO PERCORRENZA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7" w:name="TEMPOPERCORRENZ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Ore di impegno comprensive di soste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7"/>
          </w:p>
        </w:tc>
      </w:tr>
      <w:tr w:rsidR="004052EF" w:rsidTr="003F11AB">
        <w:trPr>
          <w:trHeight w:val="495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ATTREZZATURA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Pr="003F11AB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bookmarkStart w:id="8" w:name="DIREZION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Obbligatoria o consigliata</w:t>
            </w:r>
            <w:bookmarkEnd w:id="8"/>
          </w:p>
        </w:tc>
      </w:tr>
      <w:tr w:rsidR="00253650" w:rsidTr="003F11AB">
        <w:trPr>
          <w:trHeight w:val="330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INDICAZIONI UTILI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Tipo pranzo al sacco/rifugio o altro</w:t>
            </w:r>
          </w:p>
        </w:tc>
      </w:tr>
      <w:tr w:rsidR="00253650" w:rsidTr="003F11AB">
        <w:trPr>
          <w:trHeight w:val="570"/>
        </w:trPr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DIREZIONE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Se si intende fare da capo gita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C319DD" w:rsidP="003F11AB">
            <w:pPr>
              <w:spacing w:after="0" w:line="240" w:lineRule="auto"/>
            </w:pPr>
            <w:bookmarkStart w:id="9" w:name="NOT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9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PROPONENTE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0" w:name="PROPONENT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Nome di chi propone l’escursione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0"/>
          </w:p>
        </w:tc>
      </w:tr>
      <w:tr w:rsidR="004052EF" w:rsidTr="003F11AB">
        <w:tc>
          <w:tcPr>
            <w:tcW w:w="44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DATA DELLA PROPOSTA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1" w:name="DATAPROPOST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Data in cui si compila il presente modulo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1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PERIODO CONSIGLIATO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2" w:name="PERIODOCONSIGLIATO"/>
            <w:r w:rsidRPr="0048783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periodo in cui è preferibile svolgere l’escursione 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2"/>
          </w:p>
        </w:tc>
      </w:tr>
      <w:tr w:rsidR="0048783C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8783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CHILOMETRI AUTO A-R</w:t>
            </w:r>
            <w:r w:rsidR="00CC54B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da SEDE CAI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8783C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DD52B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4052EF" w:rsidRDefault="004052EF" w:rsidP="003F11AB"/>
    <w:sectPr w:rsidR="004052EF" w:rsidSect="003F11AB">
      <w:type w:val="continuous"/>
      <w:pgSz w:w="11906" w:h="16838"/>
      <w:pgMar w:top="0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8E" w:rsidRDefault="0024588E" w:rsidP="004052EF">
      <w:pPr>
        <w:spacing w:after="0" w:line="240" w:lineRule="auto"/>
      </w:pPr>
      <w:r>
        <w:separator/>
      </w:r>
    </w:p>
  </w:endnote>
  <w:endnote w:type="continuationSeparator" w:id="0">
    <w:p w:rsidR="0024588E" w:rsidRDefault="0024588E" w:rsidP="0040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8E" w:rsidRDefault="0024588E" w:rsidP="004052EF">
      <w:pPr>
        <w:spacing w:after="0" w:line="240" w:lineRule="auto"/>
      </w:pPr>
      <w:r w:rsidRPr="004052EF">
        <w:rPr>
          <w:color w:val="000000"/>
        </w:rPr>
        <w:separator/>
      </w:r>
    </w:p>
  </w:footnote>
  <w:footnote w:type="continuationSeparator" w:id="0">
    <w:p w:rsidR="0024588E" w:rsidRDefault="0024588E" w:rsidP="00405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84"/>
    <w:rsid w:val="00036A12"/>
    <w:rsid w:val="000628E5"/>
    <w:rsid w:val="00065D81"/>
    <w:rsid w:val="000B6352"/>
    <w:rsid w:val="00102786"/>
    <w:rsid w:val="00153701"/>
    <w:rsid w:val="001675D6"/>
    <w:rsid w:val="00180231"/>
    <w:rsid w:val="001B7C2E"/>
    <w:rsid w:val="0024588E"/>
    <w:rsid w:val="00253650"/>
    <w:rsid w:val="003B25EA"/>
    <w:rsid w:val="003F11AB"/>
    <w:rsid w:val="004052EF"/>
    <w:rsid w:val="00432EF2"/>
    <w:rsid w:val="004630F7"/>
    <w:rsid w:val="0048783C"/>
    <w:rsid w:val="0060575A"/>
    <w:rsid w:val="00607289"/>
    <w:rsid w:val="00677EB6"/>
    <w:rsid w:val="006D70FB"/>
    <w:rsid w:val="007B5484"/>
    <w:rsid w:val="007D4365"/>
    <w:rsid w:val="008F11DF"/>
    <w:rsid w:val="00936B48"/>
    <w:rsid w:val="00A13289"/>
    <w:rsid w:val="00A21105"/>
    <w:rsid w:val="00A500CA"/>
    <w:rsid w:val="00A70ACC"/>
    <w:rsid w:val="00A72644"/>
    <w:rsid w:val="00AE4457"/>
    <w:rsid w:val="00C319DD"/>
    <w:rsid w:val="00C60ABB"/>
    <w:rsid w:val="00C61199"/>
    <w:rsid w:val="00CC54B7"/>
    <w:rsid w:val="00DD52BC"/>
    <w:rsid w:val="00DF7C0F"/>
    <w:rsid w:val="00EB2A06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750A9E"/>
  <w15:docId w15:val="{B1FDFE55-9256-4D53-8D4D-6E92EEC9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52E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F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300666\Desktop\proposta%20escur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3D81-41C1-4571-BB56-25756916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escursione.dotx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SEZIONE DESENZANO</vt:lpstr>
    </vt:vector>
  </TitlesOfParts>
  <Company>Brescia Mobilita' S.p.A.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SEZIONE DESENZANO</dc:title>
  <dc:subject/>
  <dc:creator>nicola</dc:creator>
  <dc:description/>
  <cp:lastModifiedBy>utente</cp:lastModifiedBy>
  <cp:revision>17</cp:revision>
  <cp:lastPrinted>2016-06-21T16:46:00Z</cp:lastPrinted>
  <dcterms:created xsi:type="dcterms:W3CDTF">2014-07-07T07:51:00Z</dcterms:created>
  <dcterms:modified xsi:type="dcterms:W3CDTF">2017-07-03T13:05:00Z</dcterms:modified>
</cp:coreProperties>
</file>